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14:paraId="303BC1A9" w14:textId="77777777" w:rsidTr="00E77933">
        <w:trPr>
          <w:trHeight w:val="6768"/>
        </w:trPr>
        <w:tc>
          <w:tcPr>
            <w:tcW w:w="1518" w:type="pct"/>
          </w:tcPr>
          <w:p w14:paraId="74A85846" w14:textId="5107A6BB" w:rsidR="00884888" w:rsidRPr="00640655" w:rsidRDefault="00884888" w:rsidP="00884888">
            <w:pPr>
              <w:pStyle w:val="Heading1"/>
            </w:pPr>
          </w:p>
          <w:p w14:paraId="794F76AE" w14:textId="14F83131" w:rsidR="00884888" w:rsidRPr="00640655" w:rsidRDefault="00884888" w:rsidP="00884888"/>
          <w:p w14:paraId="5B50FD8B" w14:textId="77777777" w:rsidR="00CF3DDD" w:rsidRDefault="00CF3DDD" w:rsidP="00CF3DDD">
            <w:pPr>
              <w:rPr>
                <w:color w:val="auto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Easter Parade Announcement</w:t>
            </w:r>
          </w:p>
          <w:p w14:paraId="3C112985" w14:textId="77777777" w:rsidR="00CF3DDD" w:rsidRDefault="00CF3DDD" w:rsidP="00CF3DDD">
            <w:r>
              <w:rPr>
                <w:b/>
                <w:bCs/>
                <w:sz w:val="24"/>
                <w:szCs w:val="24"/>
              </w:rPr>
              <w:t> </w:t>
            </w:r>
          </w:p>
          <w:p w14:paraId="1FBBF2E0" w14:textId="342AF6BF" w:rsidR="00CF3DDD" w:rsidRPr="00CF3DDD" w:rsidRDefault="00CF3DDD" w:rsidP="00CF3DDD">
            <w:pPr>
              <w:spacing w:line="285" w:lineRule="atLeast"/>
              <w:rPr>
                <w:rFonts w:ascii="Arial" w:eastAsia="Times New Roman" w:hAnsi="Arial" w:cs="Arial"/>
                <w:b/>
                <w:bCs/>
                <w:color w:val="002060"/>
                <w:szCs w:val="22"/>
              </w:rPr>
            </w:pPr>
            <w:r w:rsidRPr="00CF3DDD">
              <w:rPr>
                <w:rFonts w:ascii="Arial" w:eastAsia="Times New Roman" w:hAnsi="Arial" w:cs="Arial"/>
                <w:b/>
                <w:bCs/>
                <w:color w:val="002060"/>
                <w:szCs w:val="22"/>
              </w:rPr>
              <w:t>A</w:t>
            </w:r>
            <w:r w:rsidRPr="00CF3DDD">
              <w:rPr>
                <w:rFonts w:ascii="Arial" w:eastAsia="Times New Roman" w:hAnsi="Arial" w:cs="Arial"/>
                <w:b/>
                <w:bCs/>
                <w:color w:val="002060"/>
                <w:szCs w:val="22"/>
              </w:rPr>
              <w:t xml:space="preserve">s we follow the impact of the coronavirus (COVID-19), the health and safety of our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Cs w:val="22"/>
              </w:rPr>
              <w:t xml:space="preserve">guests, </w:t>
            </w:r>
            <w:r w:rsidRPr="00CF3DDD">
              <w:rPr>
                <w:rFonts w:ascii="Arial" w:eastAsia="Times New Roman" w:hAnsi="Arial" w:cs="Arial"/>
                <w:b/>
                <w:bCs/>
                <w:color w:val="002060"/>
                <w:szCs w:val="22"/>
              </w:rPr>
              <w:t xml:space="preserve">volunteers, vendors, </w:t>
            </w:r>
            <w:bookmarkStart w:id="0" w:name="_GoBack"/>
            <w:bookmarkEnd w:id="0"/>
            <w:r w:rsidRPr="00CF3DDD">
              <w:rPr>
                <w:rFonts w:ascii="Arial" w:eastAsia="Times New Roman" w:hAnsi="Arial" w:cs="Arial"/>
                <w:b/>
                <w:bCs/>
                <w:color w:val="002060"/>
                <w:szCs w:val="22"/>
              </w:rPr>
              <w:t xml:space="preserve"> and community at large</w:t>
            </w:r>
            <w:r w:rsidRPr="00CF3DDD">
              <w:rPr>
                <w:rFonts w:ascii="Arial" w:eastAsia="Times New Roman" w:hAnsi="Arial" w:cs="Arial"/>
                <w:b/>
                <w:bCs/>
                <w:color w:val="002060"/>
                <w:szCs w:val="22"/>
              </w:rPr>
              <w:t xml:space="preserve"> remains our top priority. </w:t>
            </w:r>
          </w:p>
          <w:p w14:paraId="36A64E9F" w14:textId="396291C7" w:rsidR="00CF3DDD" w:rsidRPr="00CF3DDD" w:rsidRDefault="00CF3DDD" w:rsidP="00CF3DDD">
            <w:pPr>
              <w:spacing w:line="285" w:lineRule="atLeast"/>
              <w:rPr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F3DDD">
              <w:rPr>
                <w:b/>
                <w:bCs/>
                <w:color w:val="002060"/>
                <w:szCs w:val="22"/>
              </w:rPr>
              <w:t>Out of an abundance of caution, we are waiting until April 1, 2020 to determine whether to proceed with Easter on Parade. </w:t>
            </w:r>
            <w:r w:rsidRPr="00CF3DDD">
              <w:rPr>
                <w:b/>
                <w:bCs/>
                <w:color w:val="002060"/>
                <w:szCs w:val="22"/>
              </w:rPr>
              <w:t xml:space="preserve">Thank you for your </w:t>
            </w:r>
            <w:r>
              <w:rPr>
                <w:b/>
                <w:bCs/>
                <w:color w:val="002060"/>
                <w:szCs w:val="22"/>
              </w:rPr>
              <w:t>understanding.</w:t>
            </w:r>
          </w:p>
          <w:p w14:paraId="34CB2D7C" w14:textId="6209F706" w:rsidR="008A67F7" w:rsidRDefault="008A67F7" w:rsidP="00CF3DDD"/>
        </w:tc>
        <w:tc>
          <w:tcPr>
            <w:tcW w:w="208" w:type="pct"/>
          </w:tcPr>
          <w:p w14:paraId="719CC470" w14:textId="77777777" w:rsidR="008A67F7" w:rsidRDefault="008A67F7" w:rsidP="00BC3FC8"/>
        </w:tc>
        <w:tc>
          <w:tcPr>
            <w:tcW w:w="1549" w:type="pct"/>
            <w:vAlign w:val="center"/>
          </w:tcPr>
          <w:p w14:paraId="0A360E23" w14:textId="472C7765" w:rsidR="00AE5C09" w:rsidRPr="00946E3C" w:rsidRDefault="00CF3DDD" w:rsidP="00CF3DDD">
            <w:pPr>
              <w:pStyle w:val="Heading2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Monument Avenue</w:t>
            </w:r>
          </w:p>
          <w:p w14:paraId="2B35B076" w14:textId="3D0987AE" w:rsidR="00946E3C" w:rsidRPr="00CF3DDD" w:rsidRDefault="00CF3DDD" w:rsidP="00E77933">
            <w:pPr>
              <w:pStyle w:val="Contact"/>
              <w:rPr>
                <w:sz w:val="36"/>
                <w:szCs w:val="36"/>
              </w:rPr>
            </w:pPr>
            <w:r w:rsidRPr="00CF3DDD">
              <w:rPr>
                <w:sz w:val="36"/>
                <w:szCs w:val="36"/>
              </w:rPr>
              <w:t>2020</w:t>
            </w:r>
          </w:p>
        </w:tc>
        <w:tc>
          <w:tcPr>
            <w:tcW w:w="148" w:type="pct"/>
          </w:tcPr>
          <w:p w14:paraId="45BF764F" w14:textId="77777777" w:rsidR="008A67F7" w:rsidRDefault="008A67F7" w:rsidP="00BC3FC8"/>
        </w:tc>
        <w:tc>
          <w:tcPr>
            <w:tcW w:w="1576" w:type="pct"/>
          </w:tcPr>
          <w:p w14:paraId="5D2A8D90" w14:textId="77777777" w:rsidR="00172036" w:rsidRPr="003C300F" w:rsidRDefault="001B5F85" w:rsidP="00172036">
            <w:pPr>
              <w:pStyle w:val="Subtitle"/>
            </w:pPr>
            <w:sdt>
              <w:sdtPr>
                <w:id w:val="1889614098"/>
                <w:placeholder>
                  <w:docPart w:val="6206F8893FB744489ED9240F9337B349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3C300F">
                  <w:t>Event subtitle</w:t>
                </w:r>
              </w:sdtContent>
            </w:sdt>
          </w:p>
          <w:p w14:paraId="4485B77C" w14:textId="7E89BB7B" w:rsidR="008A67F7" w:rsidRPr="003C300F" w:rsidRDefault="00CF3DDD" w:rsidP="00172036">
            <w:pPr>
              <w:pStyle w:val="Title"/>
            </w:pPr>
            <w:r>
              <w:t>Easter Parade On Monument Avenue</w:t>
            </w:r>
          </w:p>
          <w:p w14:paraId="58DCF8A5" w14:textId="264DE413" w:rsidR="00172036" w:rsidRPr="00172036" w:rsidRDefault="00CF3DDD" w:rsidP="003C300F">
            <w:r>
              <w:rPr>
                <w:color w:val="FFFFFF" w:themeColor="background2"/>
              </w:rPr>
              <w:t>Monument Avenue Preservation Society</w:t>
            </w:r>
          </w:p>
        </w:tc>
      </w:tr>
    </w:tbl>
    <w:p w14:paraId="7F814390" w14:textId="77777777" w:rsidR="0035526D" w:rsidRDefault="0035526D">
      <w: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14:paraId="180A36DA" w14:textId="77777777" w:rsidTr="00E77933">
        <w:trPr>
          <w:cantSplit/>
          <w:trHeight w:val="5783"/>
        </w:trPr>
        <w:tc>
          <w:tcPr>
            <w:tcW w:w="1518" w:type="pct"/>
          </w:tcPr>
          <w:sdt>
            <w:sdtPr>
              <w:id w:val="-2114737685"/>
              <w:placeholder>
                <w:docPart w:val="AF9BAC47956941ACA17E6BB01BC3D572"/>
              </w:placeholder>
              <w:temporary/>
              <w:showingPlcHdr/>
              <w15:appearance w15:val="hidden"/>
            </w:sdtPr>
            <w:sdtEndPr>
              <w:rPr>
                <w:rStyle w:val="Heading3Char"/>
                <w:rFonts w:asciiTheme="majorHAnsi" w:eastAsiaTheme="majorEastAsia" w:hAnsiTheme="majorHAnsi" w:cstheme="majorBidi"/>
                <w:caps/>
                <w:sz w:val="40"/>
                <w:szCs w:val="24"/>
              </w:rPr>
            </w:sdtEndPr>
            <w:sdtContent>
              <w:p w14:paraId="1D09DCFB" w14:textId="77777777" w:rsidR="008A67F7" w:rsidRPr="00C42279" w:rsidRDefault="00503D4F" w:rsidP="00C42279">
                <w:pPr>
                  <w:rPr>
                    <w:rStyle w:val="Heading3Char"/>
                  </w:rPr>
                </w:pPr>
                <w:r>
                  <w:rPr>
                    <w:rStyle w:val="Heading3Char"/>
                  </w:rPr>
                  <w:t>Use icons to add visual interest</w:t>
                </w:r>
              </w:p>
            </w:sdtContent>
          </w:sdt>
          <w:p w14:paraId="1E6F51CB" w14:textId="77777777" w:rsidR="00C42279" w:rsidRDefault="00E06D38" w:rsidP="00C42279">
            <w:pPr>
              <w:pStyle w:val="Heading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0921B" wp14:editId="5281FF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1" name="Oval 1" descr="Bubble for visual interest bulle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D1A1A2" id="Oval 1" o:spid="_x0000_s1026" alt="Bubble for visual interest bullet" style="position:absolute;margin-left:0;margin-top:-.75pt;width:3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037C96E" wp14:editId="57375EE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</wp:posOffset>
                  </wp:positionV>
                  <wp:extent cx="371475" cy="371475"/>
                  <wp:effectExtent l="0" t="0" r="9525" b="9525"/>
                  <wp:wrapSquare wrapText="bothSides"/>
                  <wp:docPr id="10" name="Graphic 10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gnifyingGlas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id w:val="-878392508"/>
                <w:placeholder>
                  <w:docPart w:val="2BDD2CFF5A53487B87B331EFB1A91AC7"/>
                </w:placeholder>
                <w:temporary/>
                <w:showingPlcHdr/>
                <w15:appearance w15:val="hidden"/>
              </w:sdtPr>
              <w:sdtEndPr/>
              <w:sdtContent>
                <w:r w:rsidR="00503D4F" w:rsidRPr="00503D4F">
                  <w:t>using Icons</w:t>
                </w:r>
              </w:sdtContent>
            </w:sdt>
          </w:p>
          <w:sdt>
            <w:sdtPr>
              <w:id w:val="-675809491"/>
              <w:placeholder>
                <w:docPart w:val="F724779934174EDD8142E63C7C9D6877"/>
              </w:placeholder>
              <w:temporary/>
              <w:showingPlcHdr/>
              <w15:appearance w15:val="hidden"/>
            </w:sdtPr>
            <w:sdtEndPr/>
            <w:sdtContent>
              <w:p w14:paraId="2FA18C99" w14:textId="77777777" w:rsidR="00C42279" w:rsidRDefault="00503D4F" w:rsidP="00C42279">
                <w:r>
                  <w:t>Insert some icons here to make your point</w:t>
                </w:r>
                <w:r w:rsidR="00B05CA9">
                  <w:t>s</w:t>
                </w:r>
                <w:r w:rsidR="00C42279" w:rsidRPr="00C42279">
                  <w:t>.</w:t>
                </w:r>
                <w:r w:rsidR="00B05CA9">
                  <w:t xml:space="preserve">  To insert a new on, go to the Insert ribbon and select icons.  Scroll through the Microsoft built in icons and choose the one you want.</w:t>
                </w:r>
              </w:p>
            </w:sdtContent>
          </w:sdt>
          <w:p w14:paraId="639B97BB" w14:textId="77777777" w:rsidR="001C1648" w:rsidRDefault="001C1648" w:rsidP="001C1648">
            <w:pPr>
              <w:pStyle w:val="Heading4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2415509" wp14:editId="1F67F0D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59690</wp:posOffset>
                  </wp:positionV>
                  <wp:extent cx="438150" cy="438150"/>
                  <wp:effectExtent l="0" t="0" r="0" b="0"/>
                  <wp:wrapSquare wrapText="bothSides"/>
                  <wp:docPr id="9" name="Graphic 9" descr="B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rChart_LTR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id w:val="-1880167609"/>
                <w:placeholder>
                  <w:docPart w:val="6BC944AC83404E04A23E7A84CAF9DCEE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 xml:space="preserve">finding the </w:t>
                </w:r>
                <w:r w:rsidRPr="00503D4F">
                  <w:t>Icons</w:t>
                </w:r>
              </w:sdtContent>
            </w:sdt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E64C1" wp14:editId="7EBC47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5" name="Oval 5" descr="Bubble for visual interest bulle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056A09" id="Oval 5" o:spid="_x0000_s1026" alt="Bubble for visual interest bullet" style="position:absolute;margin-left:0;margin-top:3pt;width:38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</w:p>
          <w:sdt>
            <w:sdtPr>
              <w:id w:val="1563833942"/>
              <w:placeholder>
                <w:docPart w:val="24E8E46E5F8546C4A48C84484311657D"/>
              </w:placeholder>
              <w:temporary/>
              <w:showingPlcHdr/>
              <w15:appearance w15:val="hidden"/>
            </w:sdtPr>
            <w:sdtEndPr/>
            <w:sdtContent>
              <w:p w14:paraId="6318CC14" w14:textId="77777777" w:rsidR="001C1648" w:rsidRDefault="00B05CA9" w:rsidP="001C1648">
                <w:r>
                  <w:t xml:space="preserve">To change the icon, select it, then do a right mouse click.  Choose “Change Graphic” from the menu.  Select From Icons to update to a different Microsoft built in icon.  </w:t>
                </w:r>
              </w:p>
            </w:sdtContent>
          </w:sdt>
          <w:p w14:paraId="495A11BA" w14:textId="77777777" w:rsidR="001C1648" w:rsidRDefault="00E06D38" w:rsidP="001C1648">
            <w:pPr>
              <w:pStyle w:val="Heading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0A6905" wp14:editId="626B9B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7" name="Oval 7" descr="Bubble for visual interest bulle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EF6ECB" w14:textId="77777777" w:rsidR="00E77933" w:rsidRDefault="00E77933" w:rsidP="00E77933">
                                  <w:pPr>
                                    <w:jc w:val="center"/>
                                  </w:pPr>
                                  <w:r w:rsidRPr="00E77933">
                                    <w:t>Bubble for visual interest bullet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0A6905" id="Oval 7" o:spid="_x0000_s1026" alt="Bubble for visual interest bullet" style="position:absolute;margin-left:0;margin-top:8.25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" fillcolor="#ed377a [3205]" stroked="f" strokeweight="1pt">
                      <v:stroke joinstyle="miter"/>
                      <v:textbox>
                        <w:txbxContent>
                          <w:p w14:paraId="3EEF6ECB" w14:textId="77777777" w:rsidR="00E77933" w:rsidRDefault="00E77933" w:rsidP="00E77933">
                            <w:pPr>
                              <w:jc w:val="center"/>
                            </w:pPr>
                            <w:r w:rsidRPr="00E77933">
                              <w:t>Bubble for visual interest bullet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52B8201" wp14:editId="0127369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447675" cy="447675"/>
                  <wp:effectExtent l="0" t="0" r="0" b="0"/>
                  <wp:wrapSquare wrapText="bothSides"/>
                  <wp:docPr id="8" name="Graphic 8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id w:val="-1779565538"/>
                <w:placeholder>
                  <w:docPart w:val="3DAE7DF5B3534FD29922DAFBA7DD596B"/>
                </w:placeholder>
                <w:temporary/>
                <w:showingPlcHdr/>
                <w15:appearance w15:val="hidden"/>
              </w:sdtPr>
              <w:sdtEndPr/>
              <w:sdtContent>
                <w:r w:rsidR="001C1648">
                  <w:t>Formatting</w:t>
                </w:r>
                <w:r w:rsidR="001C1648" w:rsidRPr="00503D4F">
                  <w:t xml:space="preserve"> Icons</w:t>
                </w:r>
              </w:sdtContent>
            </w:sdt>
          </w:p>
          <w:sdt>
            <w:sdtPr>
              <w:id w:val="1832721023"/>
              <w:placeholder>
                <w:docPart w:val="8BFC8663895C441A9190379BBFF33C34"/>
              </w:placeholder>
              <w:temporary/>
              <w:showingPlcHdr/>
              <w15:appearance w15:val="hidden"/>
            </w:sdtPr>
            <w:sdtEndPr/>
            <w:sdtContent>
              <w:p w14:paraId="1F66ED15" w14:textId="77777777" w:rsidR="001C1648" w:rsidRPr="00C42279" w:rsidRDefault="001C1648" w:rsidP="001C1648">
                <w:r>
                  <w:t>You can change the colour of the icon to suite, then drag and drop it in place</w:t>
                </w:r>
                <w:r w:rsidRPr="00C42279">
                  <w:t>.</w:t>
                </w:r>
              </w:p>
            </w:sdtContent>
          </w:sdt>
        </w:tc>
        <w:tc>
          <w:tcPr>
            <w:tcW w:w="208" w:type="pct"/>
          </w:tcPr>
          <w:p w14:paraId="4AA1F04E" w14:textId="77777777" w:rsidR="008A67F7" w:rsidRDefault="008A67F7" w:rsidP="00BC3FC8"/>
        </w:tc>
        <w:tc>
          <w:tcPr>
            <w:tcW w:w="1549" w:type="pct"/>
          </w:tcPr>
          <w:sdt>
            <w:sdtPr>
              <w:id w:val="686334388"/>
              <w:placeholder>
                <w:docPart w:val="02E4FA43DDAA41A5B10471A300A6B0DE"/>
              </w:placeholder>
              <w:temporary/>
              <w:showingPlcHdr/>
              <w15:appearance w15:val="hidden"/>
            </w:sdtPr>
            <w:sdtEndPr/>
            <w:sdtContent>
              <w:p w14:paraId="418CCA96" w14:textId="77777777" w:rsidR="007F549E" w:rsidRPr="00B65472" w:rsidRDefault="00B65472" w:rsidP="007F549E">
                <w:pPr>
                  <w:pStyle w:val="Heading5"/>
                </w:pPr>
                <w:r w:rsidRPr="00B65472">
                  <w:t>Make It Yours</w:t>
                </w:r>
              </w:p>
            </w:sdtContent>
          </w:sdt>
          <w:sdt>
            <w:sdtPr>
              <w:id w:val="-611280272"/>
              <w:placeholder>
                <w:docPart w:val="E9D78315424649E6BCE10EFF041EF0FB"/>
              </w:placeholder>
              <w:temporary/>
              <w:showingPlcHdr/>
              <w15:appearance w15:val="hidden"/>
            </w:sdtPr>
            <w:sdtEndPr/>
            <w:sdtContent>
              <w:p w14:paraId="5144A5B2" w14:textId="77777777" w:rsidR="007F549E" w:rsidRPr="00B65472" w:rsidRDefault="00B65472" w:rsidP="007F549E">
                <w:r w:rsidRPr="00B65472">
                  <w:t>To get started right away, just select any placeholder text (such as this) and start typing to replace it with your own.</w:t>
                </w:r>
              </w:p>
            </w:sdtContent>
          </w:sdt>
          <w:sdt>
            <w:sdtPr>
              <w:id w:val="-1850858989"/>
              <w:placeholder>
                <w:docPart w:val="7B280B48D49349BA9F6458F92104992E"/>
              </w:placeholder>
              <w:temporary/>
              <w:showingPlcHdr/>
              <w15:appearance w15:val="hidden"/>
            </w:sdtPr>
            <w:sdtEndPr/>
            <w:sdtContent>
              <w:p w14:paraId="51958943" w14:textId="77777777" w:rsidR="007F549E" w:rsidRPr="00B65472" w:rsidRDefault="00B65472" w:rsidP="00B65472">
                <w:pPr>
                  <w:pStyle w:val="Heading6"/>
                </w:pPr>
                <w:r w:rsidRPr="00B65472">
                  <w:t>Get the exact results you want</w:t>
                </w:r>
              </w:p>
            </w:sdtContent>
          </w:sdt>
          <w:sdt>
            <w:sdtPr>
              <w:id w:val="1598369481"/>
              <w:placeholder>
                <w:docPart w:val="E209C992F8DE46B7B1E888A0E5AB9BE5"/>
              </w:placeholder>
              <w:temporary/>
              <w:showingPlcHdr/>
              <w15:appearance w15:val="hidden"/>
            </w:sdtPr>
            <w:sdtEndPr/>
            <w:sdtContent>
              <w:p w14:paraId="70BFA2E2" w14:textId="77777777" w:rsidR="007F549E" w:rsidRPr="00B65472" w:rsidRDefault="00B65472" w:rsidP="00B65472">
                <w:pPr>
                  <w:pStyle w:val="Indent"/>
                </w:pPr>
                <w:r w:rsidRPr="00B65472">
                  <w:rPr>
                    <w:rStyle w:val="PlaceholderText"/>
                    <w:color w:val="FFFFFF" w:themeColor="background1"/>
                  </w:rPr>
                  <w:t>To easily customize the look of this brochure, on the Design tab of the ribbon, check out the Themes, Colors, and Fonts galleries.</w:t>
                </w:r>
              </w:p>
            </w:sdtContent>
          </w:sdt>
          <w:sdt>
            <w:sdtPr>
              <w:id w:val="-1536878889"/>
              <w:placeholder>
                <w:docPart w:val="ECBEE8E886F4425EADE02E950B92DE7C"/>
              </w:placeholder>
              <w:temporary/>
              <w:showingPlcHdr/>
              <w15:appearance w15:val="hidden"/>
            </w:sdtPr>
            <w:sdtEndPr/>
            <w:sdtContent>
              <w:p w14:paraId="02D8A640" w14:textId="77777777" w:rsidR="007F549E" w:rsidRPr="00B65472" w:rsidRDefault="00B65472" w:rsidP="00B65472">
                <w:pPr>
                  <w:pStyle w:val="Heading6"/>
                </w:pPr>
                <w:r w:rsidRPr="00B65472">
                  <w:t>Have company-branded colors or fonts?</w:t>
                </w:r>
              </w:p>
            </w:sdtContent>
          </w:sdt>
          <w:sdt>
            <w:sdtPr>
              <w:id w:val="-1758594613"/>
              <w:placeholder>
                <w:docPart w:val="9283A1A9C74A4C8395B76D3983D8B7FD"/>
              </w:placeholder>
              <w:temporary/>
              <w:showingPlcHdr/>
              <w15:appearance w15:val="hidden"/>
            </w:sdtPr>
            <w:sdtEndPr/>
            <w:sdtContent>
              <w:p w14:paraId="4C6E9953" w14:textId="77777777" w:rsidR="008A67F7" w:rsidRPr="00B65472" w:rsidRDefault="00B65472" w:rsidP="00B65472">
                <w:pPr>
                  <w:pStyle w:val="Indent"/>
                </w:pPr>
                <w:r w:rsidRPr="00B65472">
                  <w:rPr>
                    <w:rStyle w:val="PlaceholderText"/>
                    <w:color w:val="FFFFFF" w:themeColor="background1"/>
                  </w:rPr>
                  <w:t>No problem! The Themes, Colors, and Fonts galleries give you the option to add your own.</w:t>
                </w:r>
              </w:p>
            </w:sdtContent>
          </w:sdt>
        </w:tc>
        <w:tc>
          <w:tcPr>
            <w:tcW w:w="148" w:type="pct"/>
          </w:tcPr>
          <w:p w14:paraId="49FCE836" w14:textId="77777777" w:rsidR="008A67F7" w:rsidRDefault="008A67F7" w:rsidP="00BC3FC8"/>
        </w:tc>
        <w:tc>
          <w:tcPr>
            <w:tcW w:w="1576" w:type="pct"/>
            <w:vAlign w:val="center"/>
          </w:tcPr>
          <w:p w14:paraId="06652F0C" w14:textId="77777777" w:rsidR="008A67F7" w:rsidRPr="00E77933" w:rsidRDefault="001B5F85" w:rsidP="00E77933">
            <w:pPr>
              <w:pStyle w:val="Quote"/>
            </w:pPr>
            <w:sdt>
              <w:sdtPr>
                <w:id w:val="-827358155"/>
                <w:placeholder>
                  <w:docPart w:val="5CF3A45CF54E4368996DC4938B5ED35D"/>
                </w:placeholder>
                <w:temporary/>
                <w:showingPlcHdr/>
                <w15:appearance w15:val="hidden"/>
              </w:sdtPr>
              <w:sdtEndPr/>
              <w:sdtContent>
                <w:r w:rsidR="00AE5C09" w:rsidRPr="00E77933">
                  <w:t>“Insert a quote here”</w:t>
                </w:r>
              </w:sdtContent>
            </w:sdt>
          </w:p>
          <w:p w14:paraId="72CA8126" w14:textId="77777777" w:rsidR="003D08C5" w:rsidRPr="00E77933" w:rsidRDefault="003D08C5" w:rsidP="00E77933">
            <w:pPr>
              <w:pStyle w:val="Source"/>
            </w:pPr>
            <w:r w:rsidRPr="00E77933">
              <w:t xml:space="preserve">- </w:t>
            </w:r>
            <w:sdt>
              <w:sdtPr>
                <w:id w:val="-2081199302"/>
                <w:placeholder>
                  <w:docPart w:val="89251454575340DBAF1FB126C855B821"/>
                </w:placeholder>
                <w:temporary/>
                <w:showingPlcHdr/>
                <w15:appearance w15:val="hidden"/>
              </w:sdtPr>
              <w:sdtEndPr/>
              <w:sdtContent>
                <w:r w:rsidR="00EB1C95" w:rsidRPr="00E77933">
                  <w:t>Quote source</w:t>
                </w:r>
              </w:sdtContent>
            </w:sdt>
            <w:r w:rsidR="00EB1C95" w:rsidRPr="00E77933">
              <w:t xml:space="preserve"> </w:t>
            </w:r>
            <w:r w:rsidRPr="00E77933">
              <w:t>-</w:t>
            </w:r>
          </w:p>
          <w:p w14:paraId="5DC98BEF" w14:textId="77777777" w:rsidR="003D08C5" w:rsidRPr="003D08C5" w:rsidRDefault="003D08C5" w:rsidP="00E77933">
            <w:pPr>
              <w:pStyle w:val="Source"/>
              <w:jc w:val="center"/>
            </w:pPr>
          </w:p>
        </w:tc>
      </w:tr>
    </w:tbl>
    <w:p w14:paraId="5AE719AB" w14:textId="77777777" w:rsidR="006F51BE" w:rsidRPr="00180323" w:rsidRDefault="006F51BE" w:rsidP="0083691C"/>
    <w:sectPr w:rsidR="006F51BE" w:rsidRPr="00180323" w:rsidSect="0035526D">
      <w:headerReference w:type="default" r:id="rId16"/>
      <w:headerReference w:type="first" r:id="rId17"/>
      <w:type w:val="continuous"/>
      <w:pgSz w:w="15840" w:h="12240" w:orient="landscape" w:code="1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20B0" w14:textId="77777777" w:rsidR="001B5F85" w:rsidRDefault="001B5F85" w:rsidP="00180323">
      <w:pPr>
        <w:spacing w:after="0"/>
      </w:pPr>
      <w:r>
        <w:separator/>
      </w:r>
    </w:p>
  </w:endnote>
  <w:endnote w:type="continuationSeparator" w:id="0">
    <w:p w14:paraId="06C74954" w14:textId="77777777" w:rsidR="001B5F85" w:rsidRDefault="001B5F85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19891" w14:textId="77777777" w:rsidR="001B5F85" w:rsidRDefault="001B5F85" w:rsidP="00180323">
      <w:pPr>
        <w:spacing w:after="0"/>
      </w:pPr>
      <w:r>
        <w:separator/>
      </w:r>
    </w:p>
  </w:footnote>
  <w:footnote w:type="continuationSeparator" w:id="0">
    <w:p w14:paraId="45FFC745" w14:textId="77777777" w:rsidR="001B5F85" w:rsidRDefault="001B5F85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63C9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32189C" wp14:editId="55E6C2B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Rectangle 11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735A5F6" id="Rectangle 11" o:spid="_x0000_s1026" alt="Shape used for layout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lGRjU4Nzg3OEQ1RkU4MTFCNjg3QUVDQTQ4QkFFODEzPC9zdEV2dDppbnN0YW5jZUlE&#10;PgogICAgICAgICAgICAgICAgICA8c3RFdnQ6d2hlbj4yMDE4LTA1LTI1VDA2OjMxOjQ5KzA4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MTAuMDE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6B4A2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C86FC6" wp14:editId="7474C6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Rectangle 2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DBE8A82" id="Rectangle 2" o:spid="_x0000_s1026" alt="Shape used for layout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OC0wNS0yNVQwNjozMTo0OSswODowMDwveG1wOk1ldGFkYXRhRGF0ZT4KICAg&#10;ICAgICAgPHhtcDpNb2RpZnlEYXRlPjIwMTgtMDUtMjRUMjI6MzE6NTBaPC94bXA6TW9kaWZ5RGF0&#10;ZT4KICAgICAgICAgPHhtcDpDcmVhdGVEYXRlPjIwMTgtMDUtMjVUMDY6MzE6NDkrMDg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UxBRUF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o5RkY1ODc4NzhENUZFODExQjY4N0FFQ0E0OEJBRTgxMzwveG1wTU06SW5zdGFu&#10;Y2VJRD4KICAgICAgICAgPHhtcE1NOkRvY3VtZW50SUQ+eG1wLmRpZDo5RkY1ODc4NzhENUZFODEx&#10;QjY4N0FFQ0E0OEJBRTgxMz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1&#10;dWlkOmJmZjgzYzMxLWE0NjYtNGZhNS05ZTk1LTg3YmNkNzQwNjhiYTwvc3RSZWY6aW5zdGFuY2VJ&#10;RD4KICAgICAgICAgICAgPHN0UmVmOmRvY3VtZW50SUQ+eG1wLmRpZDpGQUMxRjdGNDNFNUJFODEx&#10;ODkzNUVGNjhGNDVBRDI3Rj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jZDMUY3RjQzRTVCRTgxMTg5MzVFRjY4RjQ1&#10;QUQyN0Y8L3N0RXZ0Omluc3RhbmNlSUQ+CiAgICAgICAgICAgICAgICAgIDxzdEV2dDp3aGVuPjIw&#10;MTgtMDUtMTlUMTY6MzA6NTkrMDg6MDA8L3N0RXZ0OndoZW4+CiAgICAgICAgICAgICAgICAgIDxz&#10;dEV2dDpzb2Z0d2FyZUFnZW50PkFkb2JlIElsbHVzdHJhdG9yIENTNiAoV2luZG93cyk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lGRjU4Nzg3OEQ1RkU4MTFCNjg3QUVDQTQ4QkFFODEzPC9zdEV2dDppbnN0YW5j&#10;ZUlEPgogICAgICAgICAgICAgICAgICA8c3RFdnQ6d2hlbj4yMDE4LTA1LTI1VDA2OjMxOjQ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lByaW50PC9pbGx1c3RyYXRvcjpTdGFydHVwUHJvZmlsZT4KICAgICAgPC9yZGY6RGVzY3Jp&#10;cHRpb24+CiAgICAgIDxyZGY6RGVzY3JpcHRpb24gcmRmOmFib3V0PSIiCiAgICAgICAgICAgIHht&#10;bG5zOnBkZj0iaHR0cDovL25zLmFkb2JlLmNvbS9wZGYvMS4zLyI+CiAgICAgICAgIDxwZGY6UHJv&#10;ZHVjZXI+QWRvYmUgUERGIGxpYnJhcnkgMTAuMDE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DD"/>
    <w:rsid w:val="000A4C25"/>
    <w:rsid w:val="00172036"/>
    <w:rsid w:val="00180323"/>
    <w:rsid w:val="00193B15"/>
    <w:rsid w:val="001B5F85"/>
    <w:rsid w:val="001C1648"/>
    <w:rsid w:val="001E6818"/>
    <w:rsid w:val="00202BB7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F51BE"/>
    <w:rsid w:val="00703EA8"/>
    <w:rsid w:val="007F549E"/>
    <w:rsid w:val="00833F9A"/>
    <w:rsid w:val="0083691C"/>
    <w:rsid w:val="00843AD5"/>
    <w:rsid w:val="008701B3"/>
    <w:rsid w:val="00884888"/>
    <w:rsid w:val="008A67F7"/>
    <w:rsid w:val="008B442F"/>
    <w:rsid w:val="008E5CAD"/>
    <w:rsid w:val="009118A4"/>
    <w:rsid w:val="00926AF2"/>
    <w:rsid w:val="00946E3C"/>
    <w:rsid w:val="00A770E7"/>
    <w:rsid w:val="00AE5C09"/>
    <w:rsid w:val="00B05CA9"/>
    <w:rsid w:val="00B251F8"/>
    <w:rsid w:val="00B32908"/>
    <w:rsid w:val="00B65472"/>
    <w:rsid w:val="00B75C3D"/>
    <w:rsid w:val="00B92B80"/>
    <w:rsid w:val="00BC3FC8"/>
    <w:rsid w:val="00C0145D"/>
    <w:rsid w:val="00C42279"/>
    <w:rsid w:val="00CA09D9"/>
    <w:rsid w:val="00CC4B37"/>
    <w:rsid w:val="00CF3B20"/>
    <w:rsid w:val="00CF3DDD"/>
    <w:rsid w:val="00D436E3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0419E"/>
  <w15:chartTrackingRefBased/>
  <w15:docId w15:val="{57E3F65C-50FA-4C96-B0D6-2D3F5724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72BADB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1F1F50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\AppData\Local\Microsoft\Office\16.0\DTS\en-US%7bACA3E55F-2432-4961-95EE-9B385938EDBB%7d\%7bDE5BE74A-B11E-4233-9883-0CF8677EBCE1%7dtf780183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06F8893FB744489ED9240F9337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64E97-080B-432F-AA8C-813D86971771}"/>
      </w:docPartPr>
      <w:docPartBody>
        <w:p w:rsidR="00000000" w:rsidRDefault="007F35AE">
          <w:pPr>
            <w:pStyle w:val="6206F8893FB744489ED9240F9337B349"/>
          </w:pPr>
          <w:r w:rsidRPr="003C300F">
            <w:t>Event subtitle</w:t>
          </w:r>
        </w:p>
      </w:docPartBody>
    </w:docPart>
    <w:docPart>
      <w:docPartPr>
        <w:name w:val="AF9BAC47956941ACA17E6BB01BC3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BB2B-4C99-48DB-AC48-320B10DF4C9D}"/>
      </w:docPartPr>
      <w:docPartBody>
        <w:p w:rsidR="00000000" w:rsidRDefault="007F35AE">
          <w:pPr>
            <w:pStyle w:val="AF9BAC47956941ACA17E6BB01BC3D572"/>
          </w:pPr>
          <w:r>
            <w:rPr>
              <w:rStyle w:val="Heading3Char"/>
            </w:rPr>
            <w:t xml:space="preserve">Use </w:t>
          </w:r>
          <w:r>
            <w:rPr>
              <w:rStyle w:val="Heading3Char"/>
            </w:rPr>
            <w:t>icons to add visual interest</w:t>
          </w:r>
        </w:p>
      </w:docPartBody>
    </w:docPart>
    <w:docPart>
      <w:docPartPr>
        <w:name w:val="2BDD2CFF5A53487B87B331EFB1A9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4EA6-3775-47D7-88FC-976653BFBE41}"/>
      </w:docPartPr>
      <w:docPartBody>
        <w:p w:rsidR="00000000" w:rsidRDefault="007F35AE">
          <w:pPr>
            <w:pStyle w:val="2BDD2CFF5A53487B87B331EFB1A91AC7"/>
          </w:pPr>
          <w:r w:rsidRPr="00503D4F">
            <w:t>using Icons</w:t>
          </w:r>
        </w:p>
      </w:docPartBody>
    </w:docPart>
    <w:docPart>
      <w:docPartPr>
        <w:name w:val="F724779934174EDD8142E63C7C9D6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46325-53D7-4662-AF17-AC17E745498F}"/>
      </w:docPartPr>
      <w:docPartBody>
        <w:p w:rsidR="00000000" w:rsidRDefault="007F35AE">
          <w:pPr>
            <w:pStyle w:val="F724779934174EDD8142E63C7C9D6877"/>
          </w:pPr>
          <w:r>
            <w:t>Insert some icons here to make your points</w:t>
          </w:r>
          <w:r w:rsidRPr="00C42279">
            <w:t>.</w:t>
          </w:r>
          <w:r>
            <w:t xml:space="preserve">  To insert a new on, go to the Insert ribbon and select icons.  Scroll through the Microsoft built in icons and choose the one you want.</w:t>
          </w:r>
        </w:p>
      </w:docPartBody>
    </w:docPart>
    <w:docPart>
      <w:docPartPr>
        <w:name w:val="6BC944AC83404E04A23E7A84CAF9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18AB-C9A1-4F77-A1C6-CB04A31B39FF}"/>
      </w:docPartPr>
      <w:docPartBody>
        <w:p w:rsidR="00000000" w:rsidRDefault="007F35AE">
          <w:pPr>
            <w:pStyle w:val="6BC944AC83404E04A23E7A84CAF9DCEE"/>
          </w:pPr>
          <w:r>
            <w:t xml:space="preserve">finding the </w:t>
          </w:r>
          <w:r w:rsidRPr="00503D4F">
            <w:t>Icons</w:t>
          </w:r>
        </w:p>
      </w:docPartBody>
    </w:docPart>
    <w:docPart>
      <w:docPartPr>
        <w:name w:val="24E8E46E5F8546C4A48C844843116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5E96-B6A8-441C-AEEF-E27118FF894A}"/>
      </w:docPartPr>
      <w:docPartBody>
        <w:p w:rsidR="00000000" w:rsidRDefault="007F35AE">
          <w:pPr>
            <w:pStyle w:val="24E8E46E5F8546C4A48C84484311657D"/>
          </w:pPr>
          <w:r>
            <w:t xml:space="preserve">To change the icon, select it, then do a right mouse click.  Choose “Change Graphic” from the menu.  Select From Icons to update to a different Microsoft built in icon.  </w:t>
          </w:r>
        </w:p>
      </w:docPartBody>
    </w:docPart>
    <w:docPart>
      <w:docPartPr>
        <w:name w:val="3DAE7DF5B3534FD29922DAFBA7DD5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C887-EB6D-4ECF-9E0C-0C3B5D0D0BBF}"/>
      </w:docPartPr>
      <w:docPartBody>
        <w:p w:rsidR="00000000" w:rsidRDefault="007F35AE">
          <w:pPr>
            <w:pStyle w:val="3DAE7DF5B3534FD29922DAFBA7DD596B"/>
          </w:pPr>
          <w:r>
            <w:t>Formatting</w:t>
          </w:r>
          <w:r w:rsidRPr="00503D4F">
            <w:t xml:space="preserve"> Icons</w:t>
          </w:r>
        </w:p>
      </w:docPartBody>
    </w:docPart>
    <w:docPart>
      <w:docPartPr>
        <w:name w:val="8BFC8663895C441A9190379BBFF3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4697-14BA-4D62-B5A2-C5E6449B482E}"/>
      </w:docPartPr>
      <w:docPartBody>
        <w:p w:rsidR="00000000" w:rsidRDefault="007F35AE">
          <w:pPr>
            <w:pStyle w:val="8BFC8663895C441A9190379BBFF33C34"/>
          </w:pPr>
          <w:r>
            <w:t>You can change the colour of the icon to suite, then drag and drop i</w:t>
          </w:r>
          <w:r>
            <w:t>t in place</w:t>
          </w:r>
          <w:r w:rsidRPr="00C42279">
            <w:t>.</w:t>
          </w:r>
        </w:p>
      </w:docPartBody>
    </w:docPart>
    <w:docPart>
      <w:docPartPr>
        <w:name w:val="02E4FA43DDAA41A5B10471A300A6B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598E-9890-4C7C-B06B-77A9CE35D462}"/>
      </w:docPartPr>
      <w:docPartBody>
        <w:p w:rsidR="00000000" w:rsidRDefault="007F35AE">
          <w:pPr>
            <w:pStyle w:val="02E4FA43DDAA41A5B10471A300A6B0DE"/>
          </w:pPr>
          <w:r w:rsidRPr="00B65472">
            <w:t>Make It Yours</w:t>
          </w:r>
        </w:p>
      </w:docPartBody>
    </w:docPart>
    <w:docPart>
      <w:docPartPr>
        <w:name w:val="E9D78315424649E6BCE10EFF041E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55ED-A2AF-4CA5-B97C-43C0C8FF0E2D}"/>
      </w:docPartPr>
      <w:docPartBody>
        <w:p w:rsidR="00000000" w:rsidRDefault="007F35AE">
          <w:pPr>
            <w:pStyle w:val="E9D78315424649E6BCE10EFF041EF0FB"/>
          </w:pPr>
          <w:r w:rsidRPr="00B65472">
            <w:t xml:space="preserve">To get started right away, just </w:t>
          </w:r>
          <w:r w:rsidRPr="00B65472">
            <w:t>select any placeholder text (such as this) and start typing to replace it with your own.</w:t>
          </w:r>
        </w:p>
      </w:docPartBody>
    </w:docPart>
    <w:docPart>
      <w:docPartPr>
        <w:name w:val="7B280B48D49349BA9F6458F92104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D3A35-4C79-4A06-8ECA-7DAE1DAB8C68}"/>
      </w:docPartPr>
      <w:docPartBody>
        <w:p w:rsidR="00000000" w:rsidRDefault="007F35AE">
          <w:pPr>
            <w:pStyle w:val="7B280B48D49349BA9F6458F92104992E"/>
          </w:pPr>
          <w:r w:rsidRPr="00B65472">
            <w:t>Get the exact results you want</w:t>
          </w:r>
        </w:p>
      </w:docPartBody>
    </w:docPart>
    <w:docPart>
      <w:docPartPr>
        <w:name w:val="E209C992F8DE46B7B1E888A0E5AB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F6455-061B-46C0-A6DD-0436C1DCD190}"/>
      </w:docPartPr>
      <w:docPartBody>
        <w:p w:rsidR="00000000" w:rsidRDefault="007F35AE">
          <w:pPr>
            <w:pStyle w:val="E209C992F8DE46B7B1E888A0E5AB9BE5"/>
          </w:pPr>
          <w:r w:rsidRPr="00B65472">
            <w:rPr>
              <w:rStyle w:val="PlaceholderText"/>
            </w:rPr>
            <w:t xml:space="preserve">To easily customize the look of this brochure, on the Design tab of the ribbon, check out the Themes, Colors, and Fonts </w:t>
          </w:r>
          <w:r w:rsidRPr="00B65472">
            <w:rPr>
              <w:rStyle w:val="PlaceholderText"/>
            </w:rPr>
            <w:t>galleries.</w:t>
          </w:r>
        </w:p>
      </w:docPartBody>
    </w:docPart>
    <w:docPart>
      <w:docPartPr>
        <w:name w:val="ECBEE8E886F4425EADE02E950B92D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B7AA-7C96-4DFC-A2AB-8E7B377ADDD0}"/>
      </w:docPartPr>
      <w:docPartBody>
        <w:p w:rsidR="00000000" w:rsidRDefault="007F35AE">
          <w:pPr>
            <w:pStyle w:val="ECBEE8E886F4425EADE02E950B92DE7C"/>
          </w:pPr>
          <w:r w:rsidRPr="00B65472">
            <w:t>Have company-branded colors or fonts?</w:t>
          </w:r>
        </w:p>
      </w:docPartBody>
    </w:docPart>
    <w:docPart>
      <w:docPartPr>
        <w:name w:val="9283A1A9C74A4C8395B76D3983D8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331D-0AF8-49CD-95B3-AF4581A0D1D9}"/>
      </w:docPartPr>
      <w:docPartBody>
        <w:p w:rsidR="00000000" w:rsidRDefault="007F35AE">
          <w:pPr>
            <w:pStyle w:val="9283A1A9C74A4C8395B76D3983D8B7FD"/>
          </w:pPr>
          <w:r w:rsidRPr="00B65472">
            <w:rPr>
              <w:rStyle w:val="PlaceholderText"/>
            </w:rPr>
            <w:t>No problem! The Themes, Colors, and Fonts galleries give you the option to add your own.</w:t>
          </w:r>
        </w:p>
      </w:docPartBody>
    </w:docPart>
    <w:docPart>
      <w:docPartPr>
        <w:name w:val="5CF3A45CF54E4368996DC4938B5ED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A08F-4835-45C6-895B-D9FAED9440AB}"/>
      </w:docPartPr>
      <w:docPartBody>
        <w:p w:rsidR="00000000" w:rsidRDefault="007F35AE">
          <w:pPr>
            <w:pStyle w:val="5CF3A45CF54E4368996DC4938B5ED35D"/>
          </w:pPr>
          <w:r w:rsidRPr="00E77933">
            <w:t>“Insert a quote here”</w:t>
          </w:r>
        </w:p>
      </w:docPartBody>
    </w:docPart>
    <w:docPart>
      <w:docPartPr>
        <w:name w:val="89251454575340DBAF1FB126C855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15FA8-5C9D-499C-BB99-080973DEAA74}"/>
      </w:docPartPr>
      <w:docPartBody>
        <w:p w:rsidR="00000000" w:rsidRDefault="007F35AE">
          <w:pPr>
            <w:pStyle w:val="89251454575340DBAF1FB126C855B821"/>
          </w:pPr>
          <w:r w:rsidRPr="00E77933">
            <w:t>Quote source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E"/>
    <w:rsid w:val="007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before="0" w:after="400" w:line="240" w:lineRule="auto"/>
      <w:outlineLvl w:val="2"/>
    </w:pPr>
    <w:rPr>
      <w:caps/>
      <w:color w:val="FFFFFF" w:themeColor="background1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206C6664B04988B3076C72AF7334BF">
    <w:name w:val="6B206C6664B04988B3076C72AF7334BF"/>
  </w:style>
  <w:style w:type="paragraph" w:customStyle="1" w:styleId="65EA09B89EA045EE87865168AA1955CC">
    <w:name w:val="65EA09B89EA045EE87865168AA1955CC"/>
  </w:style>
  <w:style w:type="paragraph" w:customStyle="1" w:styleId="8F8ED56E86D94D4FBB3E41EA9A7372DE">
    <w:name w:val="8F8ED56E86D94D4FBB3E41EA9A7372D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60A22978504B4BA7A25224F28CAE2D">
    <w:name w:val="6B60A22978504B4BA7A25224F28CAE2D"/>
  </w:style>
  <w:style w:type="paragraph" w:customStyle="1" w:styleId="12E46C55818C49BCBDADBAA7001DE8D9">
    <w:name w:val="12E46C55818C49BCBDADBAA7001DE8D9"/>
  </w:style>
  <w:style w:type="paragraph" w:customStyle="1" w:styleId="A40CD75AFBA84020BFC5AF852C32E8F8">
    <w:name w:val="A40CD75AFBA84020BFC5AF852C32E8F8"/>
  </w:style>
  <w:style w:type="paragraph" w:customStyle="1" w:styleId="2C306F6BD750476A9EBCC28D76B25B13">
    <w:name w:val="2C306F6BD750476A9EBCC28D76B25B13"/>
  </w:style>
  <w:style w:type="paragraph" w:customStyle="1" w:styleId="A8F83F15988D4ADD82E8BCAC901556CE">
    <w:name w:val="A8F83F15988D4ADD82E8BCAC901556CE"/>
  </w:style>
  <w:style w:type="paragraph" w:customStyle="1" w:styleId="6206F8893FB744489ED9240F9337B349">
    <w:name w:val="6206F8893FB744489ED9240F9337B349"/>
  </w:style>
  <w:style w:type="paragraph" w:customStyle="1" w:styleId="ED380284ABE74FB0A6838B1E87E3A1AE">
    <w:name w:val="ED380284ABE74FB0A6838B1E87E3A1AE"/>
  </w:style>
  <w:style w:type="paragraph" w:customStyle="1" w:styleId="3A60BD357136431599D170D2F8272310">
    <w:name w:val="3A60BD357136431599D170D2F8272310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F9BAC47956941ACA17E6BB01BC3D572">
    <w:name w:val="AF9BAC47956941ACA17E6BB01BC3D572"/>
  </w:style>
  <w:style w:type="paragraph" w:customStyle="1" w:styleId="2BDD2CFF5A53487B87B331EFB1A91AC7">
    <w:name w:val="2BDD2CFF5A53487B87B331EFB1A91AC7"/>
  </w:style>
  <w:style w:type="paragraph" w:customStyle="1" w:styleId="F724779934174EDD8142E63C7C9D6877">
    <w:name w:val="F724779934174EDD8142E63C7C9D6877"/>
  </w:style>
  <w:style w:type="paragraph" w:customStyle="1" w:styleId="6BC944AC83404E04A23E7A84CAF9DCEE">
    <w:name w:val="6BC944AC83404E04A23E7A84CAF9DCEE"/>
  </w:style>
  <w:style w:type="paragraph" w:customStyle="1" w:styleId="24E8E46E5F8546C4A48C84484311657D">
    <w:name w:val="24E8E46E5F8546C4A48C84484311657D"/>
  </w:style>
  <w:style w:type="paragraph" w:customStyle="1" w:styleId="3DAE7DF5B3534FD29922DAFBA7DD596B">
    <w:name w:val="3DAE7DF5B3534FD29922DAFBA7DD596B"/>
  </w:style>
  <w:style w:type="paragraph" w:customStyle="1" w:styleId="8BFC8663895C441A9190379BBFF33C34">
    <w:name w:val="8BFC8663895C441A9190379BBFF33C34"/>
  </w:style>
  <w:style w:type="paragraph" w:customStyle="1" w:styleId="02E4FA43DDAA41A5B10471A300A6B0DE">
    <w:name w:val="02E4FA43DDAA41A5B10471A300A6B0DE"/>
  </w:style>
  <w:style w:type="paragraph" w:customStyle="1" w:styleId="E9D78315424649E6BCE10EFF041EF0FB">
    <w:name w:val="E9D78315424649E6BCE10EFF041EF0FB"/>
  </w:style>
  <w:style w:type="paragraph" w:customStyle="1" w:styleId="7B280B48D49349BA9F6458F92104992E">
    <w:name w:val="7B280B48D49349BA9F6458F92104992E"/>
  </w:style>
  <w:style w:type="paragraph" w:customStyle="1" w:styleId="E209C992F8DE46B7B1E888A0E5AB9BE5">
    <w:name w:val="E209C992F8DE46B7B1E888A0E5AB9BE5"/>
  </w:style>
  <w:style w:type="paragraph" w:customStyle="1" w:styleId="ECBEE8E886F4425EADE02E950B92DE7C">
    <w:name w:val="ECBEE8E886F4425EADE02E950B92DE7C"/>
  </w:style>
  <w:style w:type="paragraph" w:customStyle="1" w:styleId="9283A1A9C74A4C8395B76D3983D8B7FD">
    <w:name w:val="9283A1A9C74A4C8395B76D3983D8B7FD"/>
  </w:style>
  <w:style w:type="paragraph" w:customStyle="1" w:styleId="5CF3A45CF54E4368996DC4938B5ED35D">
    <w:name w:val="5CF3A45CF54E4368996DC4938B5ED35D"/>
  </w:style>
  <w:style w:type="paragraph" w:customStyle="1" w:styleId="89251454575340DBAF1FB126C855B821">
    <w:name w:val="89251454575340DBAF1FB126C855B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{DE5BE74A-B11E-4233-9883-0CF8677EBCE1}tf78018332</Template>
  <TotalTime>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1</cp:revision>
  <dcterms:created xsi:type="dcterms:W3CDTF">2020-03-14T01:46:00Z</dcterms:created>
  <dcterms:modified xsi:type="dcterms:W3CDTF">2020-03-14T01:55:00Z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